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0620B8">
        <w:rPr>
          <w:b/>
          <w:sz w:val="32"/>
          <w:szCs w:val="32"/>
        </w:rPr>
        <w:t>64/2015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0620B8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0620B8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0620B8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0620B8" w:rsidP="0052124D">
      <w:r>
        <w:t>18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0620B8" w:rsidRDefault="000620B8" w:rsidP="00B874A4"/>
    <w:p w:rsidR="000620B8" w:rsidRPr="00265857" w:rsidRDefault="000620B8" w:rsidP="000620B8">
      <w:pPr>
        <w:pStyle w:val="Standard"/>
        <w:rPr>
          <w:b/>
        </w:rPr>
      </w:pPr>
      <w:r w:rsidRPr="00265857">
        <w:rPr>
          <w:b/>
        </w:rPr>
        <w:t>A/   s c h v a ľ u j e</w:t>
      </w:r>
    </w:p>
    <w:p w:rsidR="000620B8" w:rsidRPr="000620B8" w:rsidRDefault="000620B8" w:rsidP="000620B8">
      <w:pPr>
        <w:pStyle w:val="Standard"/>
      </w:pPr>
    </w:p>
    <w:p w:rsidR="000620B8" w:rsidRPr="000620B8" w:rsidRDefault="000620B8" w:rsidP="000620B8">
      <w:pPr>
        <w:pStyle w:val="Standard"/>
      </w:pPr>
      <w:r w:rsidRPr="000620B8">
        <w:t>plán práce hlavnej kontrolórky na I. polrok 2016</w:t>
      </w:r>
    </w:p>
    <w:p w:rsidR="000620B8" w:rsidRPr="000620B8" w:rsidRDefault="000620B8" w:rsidP="000620B8">
      <w:pPr>
        <w:pStyle w:val="Standard"/>
      </w:pPr>
    </w:p>
    <w:p w:rsidR="000620B8" w:rsidRPr="00265857" w:rsidRDefault="000620B8" w:rsidP="000620B8">
      <w:pPr>
        <w:pStyle w:val="Standard"/>
        <w:rPr>
          <w:b/>
        </w:rPr>
      </w:pPr>
      <w:r w:rsidRPr="00265857">
        <w:rPr>
          <w:b/>
        </w:rPr>
        <w:t>B/    p o v e r u j e</w:t>
      </w:r>
    </w:p>
    <w:p w:rsidR="000620B8" w:rsidRPr="000620B8" w:rsidRDefault="000620B8" w:rsidP="000620B8">
      <w:pPr>
        <w:pStyle w:val="Standard"/>
      </w:pPr>
    </w:p>
    <w:p w:rsidR="000620B8" w:rsidRPr="000620B8" w:rsidRDefault="000620B8" w:rsidP="000620B8">
      <w:pPr>
        <w:rPr>
          <w:rFonts w:ascii="Calibri" w:hAnsi="Calibri"/>
        </w:rPr>
      </w:pPr>
      <w:r w:rsidRPr="000620B8">
        <w:rPr>
          <w:rFonts w:ascii="Calibri" w:hAnsi="Calibri"/>
        </w:rPr>
        <w:t>hlavnú  kontrolórku na výkon kontroly.</w:t>
      </w:r>
    </w:p>
    <w:p w:rsidR="000620B8" w:rsidRDefault="000620B8" w:rsidP="000620B8">
      <w:pPr>
        <w:rPr>
          <w:i/>
        </w:rPr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0620B8" w:rsidP="00B874A4">
      <w:r>
        <w:t>17</w:t>
      </w:r>
      <w:r w:rsidR="00B874A4">
        <w:t xml:space="preserve">. </w:t>
      </w:r>
      <w:r>
        <w:t>decembe</w:t>
      </w:r>
      <w:r w:rsidR="00B874A4">
        <w:t>r 2015</w:t>
      </w:r>
    </w:p>
    <w:p w:rsidR="00265857" w:rsidRDefault="00265857" w:rsidP="00B874A4"/>
    <w:p w:rsidR="00265857" w:rsidRDefault="00265857" w:rsidP="00B874A4"/>
    <w:p w:rsidR="00265857" w:rsidRDefault="00265857" w:rsidP="00B874A4"/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E42164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B8"/>
    <w:rsid w:val="000620B8"/>
    <w:rsid w:val="00195DAD"/>
    <w:rsid w:val="00265857"/>
    <w:rsid w:val="0052124D"/>
    <w:rsid w:val="00561F69"/>
    <w:rsid w:val="005B073C"/>
    <w:rsid w:val="00670205"/>
    <w:rsid w:val="00A049B2"/>
    <w:rsid w:val="00B34253"/>
    <w:rsid w:val="00B874A4"/>
    <w:rsid w:val="00E4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C92A"/>
  <w15:docId w15:val="{08B48843-79A5-468E-8AD4-BC195C3C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620B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2015-12-21T08:22:00Z</dcterms:created>
  <dcterms:modified xsi:type="dcterms:W3CDTF">2015-12-21T08:22:00Z</dcterms:modified>
</cp:coreProperties>
</file>